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E" w:rsidRPr="00E31DF8" w:rsidRDefault="00D5213E" w:rsidP="005A310D">
      <w:pPr>
        <w:jc w:val="right"/>
        <w:rPr>
          <w:sz w:val="28"/>
          <w:szCs w:val="28"/>
        </w:rPr>
      </w:pPr>
      <w:r w:rsidRPr="00E31DF8">
        <w:rPr>
          <w:sz w:val="28"/>
          <w:szCs w:val="28"/>
        </w:rPr>
        <w:t xml:space="preserve">Директору </w:t>
      </w:r>
    </w:p>
    <w:p w:rsidR="00D5213E" w:rsidRPr="00E31DF8" w:rsidRDefault="00D5213E" w:rsidP="005A310D">
      <w:pPr>
        <w:jc w:val="right"/>
        <w:rPr>
          <w:sz w:val="28"/>
          <w:szCs w:val="28"/>
        </w:rPr>
      </w:pPr>
      <w:r w:rsidRPr="00E31DF8">
        <w:rPr>
          <w:sz w:val="28"/>
          <w:szCs w:val="28"/>
        </w:rPr>
        <w:t xml:space="preserve">БУ «Комплексный центр социального </w:t>
      </w:r>
    </w:p>
    <w:p w:rsidR="00D5213E" w:rsidRPr="00E31DF8" w:rsidRDefault="00D5213E" w:rsidP="005A310D">
      <w:pPr>
        <w:jc w:val="right"/>
        <w:rPr>
          <w:sz w:val="28"/>
          <w:szCs w:val="28"/>
        </w:rPr>
      </w:pPr>
      <w:r w:rsidRPr="00E31DF8">
        <w:rPr>
          <w:sz w:val="28"/>
          <w:szCs w:val="28"/>
        </w:rPr>
        <w:t xml:space="preserve">обслуживания населения </w:t>
      </w:r>
    </w:p>
    <w:p w:rsidR="00D5213E" w:rsidRPr="00E31DF8" w:rsidRDefault="00D5213E" w:rsidP="005A310D">
      <w:pPr>
        <w:jc w:val="right"/>
        <w:rPr>
          <w:sz w:val="28"/>
          <w:szCs w:val="28"/>
        </w:rPr>
      </w:pPr>
      <w:r w:rsidRPr="00E31DF8">
        <w:rPr>
          <w:sz w:val="28"/>
          <w:szCs w:val="28"/>
        </w:rPr>
        <w:t>«Городская социальная служба»</w:t>
      </w:r>
    </w:p>
    <w:p w:rsidR="00D5213E" w:rsidRPr="00E31DF8" w:rsidRDefault="00D5213E" w:rsidP="005A310D">
      <w:pPr>
        <w:jc w:val="right"/>
        <w:rPr>
          <w:sz w:val="28"/>
          <w:szCs w:val="28"/>
        </w:rPr>
      </w:pPr>
      <w:r w:rsidRPr="00E31DF8">
        <w:rPr>
          <w:sz w:val="28"/>
          <w:szCs w:val="28"/>
        </w:rPr>
        <w:t>Н.Б. Чочовой</w:t>
      </w:r>
    </w:p>
    <w:p w:rsidR="00D5213E" w:rsidRPr="00E31DF8" w:rsidRDefault="00D5213E" w:rsidP="005A310D">
      <w:pPr>
        <w:jc w:val="right"/>
        <w:rPr>
          <w:sz w:val="28"/>
          <w:szCs w:val="28"/>
        </w:rPr>
      </w:pPr>
      <w:r w:rsidRPr="00E31DF8">
        <w:rPr>
          <w:sz w:val="28"/>
          <w:szCs w:val="28"/>
        </w:rPr>
        <w:t>__________________________</w:t>
      </w:r>
    </w:p>
    <w:p w:rsidR="00D5213E" w:rsidRPr="00BD599C" w:rsidRDefault="00D5213E" w:rsidP="00BD599C">
      <w:pPr>
        <w:spacing w:line="276" w:lineRule="auto"/>
        <w:jc w:val="right"/>
      </w:pPr>
      <w:r>
        <w:t>____</w:t>
      </w:r>
      <w:r w:rsidRPr="00BD599C">
        <w:t>__________________________</w:t>
      </w:r>
    </w:p>
    <w:p w:rsidR="00D5213E" w:rsidRPr="00BD599C" w:rsidRDefault="00D5213E" w:rsidP="00BD599C">
      <w:pPr>
        <w:spacing w:line="276" w:lineRule="auto"/>
        <w:jc w:val="right"/>
      </w:pPr>
      <w:r>
        <w:t>____</w:t>
      </w:r>
      <w:r w:rsidRPr="00BD599C">
        <w:t>__________________________</w:t>
      </w:r>
    </w:p>
    <w:p w:rsidR="00D5213E" w:rsidRPr="005A310D" w:rsidRDefault="00D5213E" w:rsidP="005A310D">
      <w:pPr>
        <w:rPr>
          <w:sz w:val="20"/>
          <w:szCs w:val="20"/>
          <w:vertAlign w:val="superscript"/>
        </w:rPr>
      </w:pPr>
      <w:r w:rsidRPr="00E31DF8">
        <w:t xml:space="preserve">                                                                                                </w:t>
      </w:r>
      <w:r>
        <w:t xml:space="preserve">      </w:t>
      </w:r>
      <w:r w:rsidRPr="005A310D">
        <w:rPr>
          <w:sz w:val="20"/>
          <w:szCs w:val="20"/>
          <w:vertAlign w:val="superscript"/>
        </w:rPr>
        <w:t>Фамилия Имя Отчество получателя</w:t>
      </w:r>
      <w:r>
        <w:rPr>
          <w:sz w:val="20"/>
          <w:szCs w:val="20"/>
          <w:vertAlign w:val="superscript"/>
        </w:rPr>
        <w:t xml:space="preserve"> социальных услуг</w:t>
      </w:r>
    </w:p>
    <w:p w:rsidR="00D5213E" w:rsidRPr="00BD599C" w:rsidRDefault="00D5213E" w:rsidP="00BD599C">
      <w:pPr>
        <w:pStyle w:val="ConsPlusNonformat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BD59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5213E" w:rsidRPr="00905F1C" w:rsidRDefault="00D5213E" w:rsidP="005A310D">
      <w:pPr>
        <w:pStyle w:val="ConsPlusNonformat"/>
        <w:ind w:left="5760"/>
        <w:jc w:val="center"/>
        <w:rPr>
          <w:rFonts w:ascii="Times New Roman" w:hAnsi="Times New Roman" w:cs="Times New Roman"/>
          <w:sz w:val="12"/>
          <w:szCs w:val="12"/>
        </w:rPr>
      </w:pPr>
      <w:r w:rsidRPr="00905F1C">
        <w:rPr>
          <w:rFonts w:ascii="Times New Roman" w:hAnsi="Times New Roman" w:cs="Times New Roman"/>
          <w:sz w:val="12"/>
          <w:szCs w:val="12"/>
        </w:rPr>
        <w:t>реквизиты документа, подтверждающего личность</w:t>
      </w:r>
      <w:r>
        <w:rPr>
          <w:rFonts w:ascii="Times New Roman" w:hAnsi="Times New Roman" w:cs="Times New Roman"/>
          <w:sz w:val="12"/>
          <w:szCs w:val="12"/>
        </w:rPr>
        <w:t xml:space="preserve"> получателя социальных услуг или законного представителя</w:t>
      </w:r>
      <w:r w:rsidRPr="00905F1C">
        <w:rPr>
          <w:rFonts w:ascii="Times New Roman" w:hAnsi="Times New Roman" w:cs="Times New Roman"/>
          <w:sz w:val="12"/>
          <w:szCs w:val="12"/>
        </w:rPr>
        <w:t>,</w:t>
      </w:r>
    </w:p>
    <w:p w:rsidR="00D5213E" w:rsidRPr="00BD599C" w:rsidRDefault="00D5213E" w:rsidP="00BD599C">
      <w:pPr>
        <w:pStyle w:val="ConsPlusNonformat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BD599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213E" w:rsidRPr="00BD599C" w:rsidRDefault="00D5213E" w:rsidP="00BD599C">
      <w:pPr>
        <w:pStyle w:val="ConsPlusNonformat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BD59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5213E" w:rsidRPr="00905F1C" w:rsidRDefault="00D5213E" w:rsidP="00BD599C">
      <w:pPr>
        <w:pStyle w:val="ConsPlusNonformat"/>
        <w:ind w:left="5760"/>
        <w:jc w:val="center"/>
        <w:rPr>
          <w:rFonts w:ascii="Times New Roman" w:hAnsi="Times New Roman" w:cs="Times New Roman"/>
          <w:sz w:val="12"/>
          <w:szCs w:val="12"/>
        </w:rPr>
      </w:pPr>
      <w:r w:rsidRPr="00905F1C">
        <w:rPr>
          <w:rFonts w:ascii="Times New Roman" w:hAnsi="Times New Roman" w:cs="Times New Roman"/>
          <w:sz w:val="12"/>
          <w:szCs w:val="12"/>
        </w:rPr>
        <w:t>адрес места жительства,</w:t>
      </w:r>
      <w:r>
        <w:rPr>
          <w:rFonts w:ascii="Times New Roman" w:hAnsi="Times New Roman" w:cs="Times New Roman"/>
          <w:sz w:val="12"/>
          <w:szCs w:val="12"/>
        </w:rPr>
        <w:t xml:space="preserve"> телефон</w:t>
      </w:r>
    </w:p>
    <w:p w:rsidR="00D5213E" w:rsidRDefault="00D5213E" w:rsidP="005A310D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D5213E" w:rsidRDefault="00D5213E" w:rsidP="005A310D">
      <w:pPr>
        <w:jc w:val="center"/>
        <w:rPr>
          <w:sz w:val="28"/>
          <w:szCs w:val="28"/>
        </w:rPr>
      </w:pPr>
    </w:p>
    <w:p w:rsidR="00D5213E" w:rsidRPr="00E31DF8" w:rsidRDefault="00D5213E" w:rsidP="005A310D">
      <w:pPr>
        <w:jc w:val="center"/>
        <w:rPr>
          <w:sz w:val="28"/>
          <w:szCs w:val="28"/>
        </w:rPr>
      </w:pPr>
    </w:p>
    <w:p w:rsidR="00D5213E" w:rsidRPr="00E31DF8" w:rsidRDefault="00D5213E" w:rsidP="005A310D">
      <w:pPr>
        <w:jc w:val="center"/>
        <w:rPr>
          <w:sz w:val="28"/>
          <w:szCs w:val="28"/>
        </w:rPr>
      </w:pPr>
    </w:p>
    <w:p w:rsidR="00D5213E" w:rsidRPr="00E31DF8" w:rsidRDefault="00D5213E" w:rsidP="005A310D">
      <w:pPr>
        <w:jc w:val="center"/>
        <w:rPr>
          <w:sz w:val="28"/>
          <w:szCs w:val="28"/>
        </w:rPr>
      </w:pPr>
      <w:r w:rsidRPr="00E31DF8">
        <w:rPr>
          <w:sz w:val="28"/>
          <w:szCs w:val="28"/>
        </w:rPr>
        <w:t>Заявление</w:t>
      </w:r>
    </w:p>
    <w:p w:rsidR="00D5213E" w:rsidRPr="00E31DF8" w:rsidRDefault="00D5213E" w:rsidP="005A310D">
      <w:pPr>
        <w:jc w:val="center"/>
        <w:rPr>
          <w:sz w:val="28"/>
          <w:szCs w:val="28"/>
        </w:rPr>
      </w:pPr>
    </w:p>
    <w:p w:rsidR="00D5213E" w:rsidRDefault="00D5213E" w:rsidP="005A310D">
      <w:pPr>
        <w:spacing w:line="276" w:lineRule="auto"/>
        <w:jc w:val="both"/>
        <w:rPr>
          <w:sz w:val="28"/>
          <w:szCs w:val="28"/>
        </w:rPr>
      </w:pPr>
      <w:r w:rsidRPr="00E31DF8">
        <w:rPr>
          <w:sz w:val="28"/>
          <w:szCs w:val="28"/>
        </w:rPr>
        <w:t xml:space="preserve">         Прошу оказать </w:t>
      </w:r>
      <w:r>
        <w:rPr>
          <w:sz w:val="28"/>
          <w:szCs w:val="28"/>
        </w:rPr>
        <w:t xml:space="preserve">дополнительные </w:t>
      </w:r>
      <w:r w:rsidRPr="00E31DF8">
        <w:rPr>
          <w:sz w:val="28"/>
          <w:szCs w:val="28"/>
        </w:rPr>
        <w:t>социальные услуги</w:t>
      </w:r>
      <w:r>
        <w:rPr>
          <w:sz w:val="28"/>
          <w:szCs w:val="28"/>
        </w:rPr>
        <w:t xml:space="preserve"> _________________</w:t>
      </w:r>
    </w:p>
    <w:p w:rsidR="00D5213E" w:rsidRPr="00E31DF8" w:rsidRDefault="00D5213E" w:rsidP="005A310D">
      <w:pPr>
        <w:spacing w:line="276" w:lineRule="auto"/>
        <w:jc w:val="both"/>
        <w:rPr>
          <w:sz w:val="28"/>
          <w:szCs w:val="28"/>
        </w:rPr>
      </w:pPr>
      <w:r w:rsidRPr="00E31D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D5213E" w:rsidRPr="00E31DF8" w:rsidRDefault="00D5213E" w:rsidP="005A310D">
      <w:pPr>
        <w:spacing w:line="276" w:lineRule="auto"/>
        <w:jc w:val="both"/>
        <w:rPr>
          <w:sz w:val="28"/>
          <w:szCs w:val="28"/>
        </w:rPr>
      </w:pPr>
      <w:r w:rsidRPr="00E31DF8">
        <w:rPr>
          <w:sz w:val="28"/>
          <w:szCs w:val="28"/>
        </w:rPr>
        <w:tab/>
        <w:t>С правилами техники безопасности и правилами пребывания в Учреждении ознакомлен(а).</w:t>
      </w:r>
    </w:p>
    <w:p w:rsidR="00D5213E" w:rsidRPr="00DF5B41" w:rsidRDefault="00D5213E" w:rsidP="00DF5B41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23">
        <w:rPr>
          <w:rFonts w:ascii="Times New Roman" w:hAnsi="Times New Roman" w:cs="Times New Roman"/>
          <w:sz w:val="28"/>
          <w:szCs w:val="28"/>
        </w:rPr>
        <w:t xml:space="preserve">На обработку  персональных данных о себе в соответствии со </w:t>
      </w:r>
      <w:hyperlink r:id="rId4" w:history="1">
        <w:r w:rsidRPr="008B412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8B412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№ 152-ФЗ «О персональных данных» для передачи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4123">
        <w:rPr>
          <w:rFonts w:ascii="Times New Roman" w:hAnsi="Times New Roman" w:cs="Times New Roman"/>
          <w:sz w:val="28"/>
          <w:szCs w:val="28"/>
        </w:rPr>
        <w:t xml:space="preserve"> оказанных дополнительных социальных 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B4123">
        <w:rPr>
          <w:rFonts w:ascii="Times New Roman" w:hAnsi="Times New Roman" w:cs="Times New Roman"/>
          <w:sz w:val="28"/>
          <w:szCs w:val="28"/>
        </w:rPr>
        <w:t xml:space="preserve"> в Управление социальной защиты населения по г.Сургуту и Сургутскому району и внесения данных в автоматизированную  информационную систему Учреждений социального обслуживания населения:</w:t>
      </w:r>
      <w:r>
        <w:rPr>
          <w:rFonts w:ascii="Times New Roman" w:hAnsi="Times New Roman" w:cs="Times New Roman"/>
        </w:rPr>
        <w:t>__________________________________</w:t>
      </w:r>
      <w:r w:rsidRPr="00FA04D1">
        <w:rPr>
          <w:rFonts w:ascii="Times New Roman" w:hAnsi="Times New Roman" w:cs="Times New Roman"/>
        </w:rPr>
        <w:t>_</w:t>
      </w:r>
      <w:r w:rsidRPr="00224F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D5213E" w:rsidRDefault="00D5213E" w:rsidP="008B4123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>(согласен/не согласен)</w:t>
      </w:r>
    </w:p>
    <w:p w:rsidR="00D5213E" w:rsidRDefault="00D5213E" w:rsidP="00EB4A97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D5213E" w:rsidRPr="00E31DF8" w:rsidRDefault="00D5213E" w:rsidP="005A310D">
      <w:pPr>
        <w:spacing w:line="276" w:lineRule="auto"/>
        <w:jc w:val="both"/>
        <w:rPr>
          <w:sz w:val="28"/>
          <w:szCs w:val="28"/>
        </w:rPr>
      </w:pPr>
    </w:p>
    <w:p w:rsidR="00D5213E" w:rsidRPr="00E31DF8" w:rsidRDefault="00D5213E" w:rsidP="005A310D">
      <w:pPr>
        <w:rPr>
          <w:sz w:val="28"/>
          <w:szCs w:val="28"/>
        </w:rPr>
      </w:pPr>
    </w:p>
    <w:p w:rsidR="00D5213E" w:rsidRPr="00E31DF8" w:rsidRDefault="00D5213E" w:rsidP="005A310D">
      <w:pPr>
        <w:rPr>
          <w:sz w:val="28"/>
          <w:szCs w:val="28"/>
        </w:rPr>
      </w:pPr>
      <w:r w:rsidRPr="00E31DF8">
        <w:rPr>
          <w:sz w:val="28"/>
          <w:szCs w:val="28"/>
        </w:rPr>
        <w:t xml:space="preserve">______________                                                                  ___________________    </w:t>
      </w:r>
    </w:p>
    <w:p w:rsidR="00D5213E" w:rsidRPr="00E31DF8" w:rsidRDefault="00D5213E" w:rsidP="00BD599C">
      <w:pPr>
        <w:jc w:val="center"/>
      </w:pPr>
      <w:r w:rsidRPr="00E31DF8">
        <w:t xml:space="preserve">(дата)                                                                           </w:t>
      </w:r>
      <w:r>
        <w:t xml:space="preserve">                      (подпись)</w:t>
      </w: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Default="00D5213E"/>
    <w:sectPr w:rsidR="00D5213E" w:rsidSect="00BA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10D"/>
    <w:rsid w:val="00224FA1"/>
    <w:rsid w:val="005A310D"/>
    <w:rsid w:val="006E0A64"/>
    <w:rsid w:val="00775BDE"/>
    <w:rsid w:val="007B4647"/>
    <w:rsid w:val="00897410"/>
    <w:rsid w:val="008B4123"/>
    <w:rsid w:val="008C3409"/>
    <w:rsid w:val="008E47C1"/>
    <w:rsid w:val="00905F1C"/>
    <w:rsid w:val="00974799"/>
    <w:rsid w:val="00A33200"/>
    <w:rsid w:val="00B01228"/>
    <w:rsid w:val="00BA6F41"/>
    <w:rsid w:val="00BD599C"/>
    <w:rsid w:val="00C57E1B"/>
    <w:rsid w:val="00C878D6"/>
    <w:rsid w:val="00CC3CC6"/>
    <w:rsid w:val="00D5213E"/>
    <w:rsid w:val="00D630EF"/>
    <w:rsid w:val="00DE7CBA"/>
    <w:rsid w:val="00DF5B41"/>
    <w:rsid w:val="00E31DF8"/>
    <w:rsid w:val="00E92E7A"/>
    <w:rsid w:val="00EB4A97"/>
    <w:rsid w:val="00F70D9D"/>
    <w:rsid w:val="00F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267</Words>
  <Characters>1527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-</cp:lastModifiedBy>
  <cp:revision>6</cp:revision>
  <dcterms:created xsi:type="dcterms:W3CDTF">2015-03-12T04:35:00Z</dcterms:created>
  <dcterms:modified xsi:type="dcterms:W3CDTF">2015-03-12T11:34:00Z</dcterms:modified>
</cp:coreProperties>
</file>